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88" w:hanging="88" w:hangingChars="28"/>
        <w:rPr>
          <w:rFonts w:ascii="黑体" w:eastAsia="黑体"/>
          <w:color w:val="000000"/>
        </w:rPr>
      </w:pPr>
    </w:p>
    <w:p>
      <w:pPr>
        <w:autoSpaceDE w:val="0"/>
        <w:autoSpaceDN w:val="0"/>
        <w:adjustRightInd w:val="0"/>
        <w:spacing w:line="560" w:lineRule="exact"/>
        <w:ind w:left="94" w:hanging="94" w:hangingChars="28"/>
        <w:jc w:val="center"/>
        <w:rPr>
          <w:rFonts w:ascii="Times New Roman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 w:cs="方正小标宋简体"/>
          <w:color w:val="000000"/>
          <w:spacing w:val="-10"/>
          <w:sz w:val="36"/>
          <w:szCs w:val="36"/>
          <w:lang w:val="zh-CN"/>
        </w:rPr>
        <w:t>佛山市三水区</w:t>
      </w:r>
      <w:r>
        <w:rPr>
          <w:rFonts w:hint="eastAsia" w:ascii="方正小标宋简体" w:eastAsia="方正小标宋简体" w:cs="方正小标宋简体"/>
          <w:color w:val="000000"/>
          <w:spacing w:val="-10"/>
          <w:sz w:val="36"/>
          <w:szCs w:val="36"/>
          <w:lang w:val="en-US" w:eastAsia="zh-CN"/>
        </w:rPr>
        <w:t>卫生监督所</w:t>
      </w:r>
      <w:r>
        <w:rPr>
          <w:rFonts w:hint="eastAsia" w:ascii="方正小标宋简体" w:eastAsia="方正小标宋简体" w:cs="方正小标宋简体"/>
          <w:color w:val="000000"/>
          <w:spacing w:val="-10"/>
          <w:sz w:val="36"/>
          <w:szCs w:val="36"/>
          <w:lang w:val="zh-CN"/>
        </w:rPr>
        <w:t>招聘厨</w:t>
      </w:r>
      <w:r>
        <w:rPr>
          <w:rFonts w:hint="eastAsia" w:ascii="方正小标宋简体" w:eastAsia="方正小标宋简体" w:cs="方正小标宋简体"/>
          <w:color w:val="000000"/>
          <w:spacing w:val="-10"/>
          <w:sz w:val="36"/>
          <w:szCs w:val="36"/>
          <w:lang w:val="en-US" w:eastAsia="zh-CN"/>
        </w:rPr>
        <w:t>工</w:t>
      </w:r>
      <w:bookmarkStart w:id="0" w:name="_GoBack"/>
      <w:bookmarkEnd w:id="0"/>
      <w:r>
        <w:rPr>
          <w:rFonts w:hint="eastAsia" w:ascii="方正小标宋简体" w:eastAsia="方正小标宋简体" w:cs="方正小标宋简体"/>
          <w:color w:val="000000"/>
          <w:spacing w:val="-10"/>
          <w:sz w:val="36"/>
          <w:szCs w:val="36"/>
          <w:lang w:val="zh-CN"/>
        </w:rPr>
        <w:t>报名表</w:t>
      </w:r>
    </w:p>
    <w:p>
      <w:pPr>
        <w:autoSpaceDE w:val="0"/>
        <w:autoSpaceDN w:val="0"/>
        <w:adjustRightInd w:val="0"/>
        <w:spacing w:line="20" w:lineRule="exact"/>
        <w:rPr>
          <w:rFonts w:ascii="Times New Roman" w:eastAsia="宋体"/>
          <w:color w:val="000000"/>
        </w:rPr>
      </w:pPr>
    </w:p>
    <w:p>
      <w:pPr>
        <w:autoSpaceDE w:val="0"/>
        <w:autoSpaceDN w:val="0"/>
        <w:adjustRightInd w:val="0"/>
        <w:spacing w:line="20" w:lineRule="exact"/>
        <w:jc w:val="left"/>
        <w:rPr>
          <w:rFonts w:eastAsia="宋体" w:cs="宋体"/>
          <w:color w:val="000000"/>
          <w:sz w:val="20"/>
          <w:szCs w:val="20"/>
          <w:lang w:val="zh-CN"/>
        </w:rPr>
      </w:pPr>
    </w:p>
    <w:p>
      <w:pPr>
        <w:tabs>
          <w:tab w:val="left" w:pos="5130"/>
        </w:tabs>
        <w:spacing w:line="280" w:lineRule="exact"/>
        <w:ind w:firstLine="354" w:firstLineChars="150"/>
        <w:rPr>
          <w:sz w:val="24"/>
        </w:rPr>
      </w:pPr>
    </w:p>
    <w:tbl>
      <w:tblPr>
        <w:tblStyle w:val="5"/>
        <w:tblW w:w="92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1414"/>
        <w:gridCol w:w="73"/>
        <w:gridCol w:w="80"/>
        <w:gridCol w:w="1210"/>
        <w:gridCol w:w="18"/>
        <w:gridCol w:w="168"/>
        <w:gridCol w:w="868"/>
        <w:gridCol w:w="1155"/>
        <w:gridCol w:w="1322"/>
        <w:gridCol w:w="1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37" w:type="dxa"/>
            <w:vAlign w:val="center"/>
          </w:tcPr>
          <w:p>
            <w:pPr>
              <w:widowControl/>
              <w:spacing w:line="360" w:lineRule="exact"/>
              <w:ind w:left="-75" w:leftChars="-24" w:right="-63" w:rightChars="-2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姓</w:t>
            </w:r>
            <w:r>
              <w:rPr>
                <w:rFonts w:ascii="黑体" w:eastAsia="黑体" w:cs="宋体"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kern w:val="0"/>
                <w:sz w:val="24"/>
              </w:rPr>
              <w:t>名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381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性</w:t>
            </w:r>
            <w:r>
              <w:rPr>
                <w:rFonts w:ascii="黑体" w:eastAsia="黑体" w:cs="宋体"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kern w:val="0"/>
                <w:sz w:val="24"/>
              </w:rPr>
              <w:t>别</w:t>
            </w:r>
          </w:p>
        </w:tc>
        <w:tc>
          <w:tcPr>
            <w:tcW w:w="1036" w:type="dxa"/>
            <w:gridSpan w:val="2"/>
            <w:vAlign w:val="center"/>
          </w:tcPr>
          <w:p>
            <w:pPr>
              <w:widowControl/>
              <w:spacing w:line="360" w:lineRule="exac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spacing w:line="360" w:lineRule="exact"/>
              <w:ind w:left="-91" w:leftChars="-29" w:right="-97" w:rightChars="-31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出生年月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932" w:type="dxa"/>
            <w:vMerge w:val="restart"/>
            <w:vAlign w:val="center"/>
          </w:tcPr>
          <w:p>
            <w:pPr>
              <w:widowControl/>
              <w:spacing w:line="360" w:lineRule="exact"/>
              <w:ind w:left="-104" w:leftChars="-33" w:right="-69" w:rightChars="-22"/>
              <w:jc w:val="center"/>
              <w:rPr>
                <w:rFonts w:asci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kern w:val="0"/>
                <w:sz w:val="20"/>
                <w:szCs w:val="20"/>
              </w:rPr>
              <w:t>（贴相片）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37" w:type="dxa"/>
            <w:vAlign w:val="center"/>
          </w:tcPr>
          <w:p>
            <w:pPr>
              <w:widowControl/>
              <w:spacing w:line="280" w:lineRule="exact"/>
              <w:ind w:left="-75" w:leftChars="-24" w:right="-63" w:rightChars="-2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籍</w:t>
            </w:r>
            <w:r>
              <w:rPr>
                <w:rFonts w:ascii="黑体" w:eastAsia="黑体" w:cs="宋体"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kern w:val="0"/>
                <w:sz w:val="24"/>
              </w:rPr>
              <w:t>贯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381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出生地</w:t>
            </w:r>
          </w:p>
        </w:tc>
        <w:tc>
          <w:tcPr>
            <w:tcW w:w="103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婚</w:t>
            </w:r>
            <w:r>
              <w:rPr>
                <w:rFonts w:ascii="黑体" w:eastAsia="黑体" w:cs="宋体"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kern w:val="0"/>
                <w:sz w:val="24"/>
              </w:rPr>
              <w:t>否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932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黑体" w:eastAsia="黑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37" w:type="dxa"/>
            <w:vAlign w:val="center"/>
          </w:tcPr>
          <w:p>
            <w:pPr>
              <w:widowControl/>
              <w:spacing w:line="360" w:lineRule="exact"/>
              <w:ind w:left="-75" w:leftChars="-24" w:right="-63" w:rightChars="-2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文化程度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381" w:type="dxa"/>
            <w:gridSpan w:val="4"/>
            <w:vAlign w:val="center"/>
          </w:tcPr>
          <w:p>
            <w:pPr>
              <w:widowControl/>
              <w:spacing w:line="360" w:lineRule="exact"/>
              <w:ind w:left="-81" w:leftChars="-54" w:right="-126" w:rightChars="-40" w:hanging="89" w:hangingChars="41"/>
              <w:jc w:val="center"/>
              <w:rPr>
                <w:rFonts w:ascii="黑体" w:eastAsia="黑体" w:cs="宋体"/>
                <w:spacing w:val="-10"/>
                <w:kern w:val="0"/>
                <w:sz w:val="24"/>
              </w:rPr>
            </w:pPr>
            <w:r>
              <w:rPr>
                <w:rFonts w:hint="eastAsia" w:ascii="黑体" w:eastAsia="黑体" w:cs="宋体"/>
                <w:spacing w:val="-10"/>
                <w:kern w:val="0"/>
                <w:sz w:val="24"/>
              </w:rPr>
              <w:t>参加工作时间</w:t>
            </w:r>
          </w:p>
        </w:tc>
        <w:tc>
          <w:tcPr>
            <w:tcW w:w="103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民</w:t>
            </w:r>
            <w:r>
              <w:rPr>
                <w:rFonts w:ascii="黑体" w:eastAsia="黑体" w:cs="宋体"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kern w:val="0"/>
                <w:sz w:val="24"/>
              </w:rPr>
              <w:t>族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932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黑体" w:eastAsia="黑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37" w:type="dxa"/>
            <w:vAlign w:val="center"/>
          </w:tcPr>
          <w:p>
            <w:pPr>
              <w:widowControl/>
              <w:spacing w:line="360" w:lineRule="exact"/>
              <w:ind w:left="-75" w:leftChars="-24" w:right="-63" w:rightChars="-2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毕业时间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381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毕业</w:t>
            </w:r>
            <w:r>
              <w:rPr>
                <w:rFonts w:hint="eastAsia" w:ascii="黑体" w:eastAsia="黑体" w:cs="宋体"/>
                <w:kern w:val="0"/>
                <w:sz w:val="24"/>
                <w:lang w:eastAsia="zh-CN"/>
              </w:rPr>
              <w:t>学校</w:t>
            </w:r>
          </w:p>
        </w:tc>
        <w:tc>
          <w:tcPr>
            <w:tcW w:w="2191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所学专业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37" w:type="dxa"/>
            <w:vAlign w:val="center"/>
          </w:tcPr>
          <w:p>
            <w:pPr>
              <w:widowControl/>
              <w:spacing w:line="280" w:lineRule="exact"/>
              <w:ind w:left="-75" w:leftChars="-24" w:right="-63" w:rightChars="-2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现工作</w:t>
            </w:r>
          </w:p>
          <w:p>
            <w:pPr>
              <w:widowControl/>
              <w:spacing w:line="280" w:lineRule="exact"/>
              <w:ind w:left="-75" w:leftChars="-24" w:right="-63" w:rightChars="-2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单</w:t>
            </w:r>
            <w:r>
              <w:rPr>
                <w:rFonts w:ascii="黑体" w:eastAsia="黑体" w:cs="宋体"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kern w:val="0"/>
                <w:sz w:val="24"/>
              </w:rPr>
              <w:t>位</w:t>
            </w:r>
          </w:p>
        </w:tc>
        <w:tc>
          <w:tcPr>
            <w:tcW w:w="4986" w:type="dxa"/>
            <w:gridSpan w:val="8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家庭电话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37" w:type="dxa"/>
            <w:vAlign w:val="center"/>
          </w:tcPr>
          <w:p>
            <w:pPr>
              <w:widowControl/>
              <w:spacing w:line="360" w:lineRule="exact"/>
              <w:ind w:left="-75" w:leftChars="-24" w:right="-63" w:rightChars="-2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居住地址</w:t>
            </w:r>
          </w:p>
        </w:tc>
        <w:tc>
          <w:tcPr>
            <w:tcW w:w="4986" w:type="dxa"/>
            <w:gridSpan w:val="8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手机号码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37" w:type="dxa"/>
            <w:vAlign w:val="center"/>
          </w:tcPr>
          <w:p>
            <w:pPr>
              <w:widowControl/>
              <w:spacing w:line="360" w:lineRule="exact"/>
              <w:ind w:left="-75" w:leftChars="-24" w:right="-63" w:rightChars="-2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身份证号</w:t>
            </w:r>
          </w:p>
        </w:tc>
        <w:tc>
          <w:tcPr>
            <w:tcW w:w="4986" w:type="dxa"/>
            <w:gridSpan w:val="8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政治面貌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37" w:type="dxa"/>
            <w:vAlign w:val="center"/>
          </w:tcPr>
          <w:p>
            <w:pPr>
              <w:widowControl/>
              <w:spacing w:line="360" w:lineRule="exact"/>
              <w:ind w:left="-75" w:leftChars="-24" w:right="-63" w:rightChars="-2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有何特长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eastAsia="黑体" w:cs="宋体"/>
                <w:kern w:val="0"/>
                <w:sz w:val="24"/>
                <w:lang w:eastAsia="zh-CN"/>
              </w:rPr>
              <w:t>身高</w:t>
            </w:r>
          </w:p>
        </w:tc>
        <w:tc>
          <w:tcPr>
            <w:tcW w:w="2209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eastAsia="黑体" w:cs="宋体"/>
                <w:kern w:val="0"/>
                <w:sz w:val="24"/>
              </w:rPr>
            </w:pPr>
          </w:p>
        </w:tc>
        <w:tc>
          <w:tcPr>
            <w:tcW w:w="132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eastAsia="黑体" w:cs="宋体"/>
                <w:kern w:val="0"/>
                <w:sz w:val="24"/>
                <w:lang w:eastAsia="zh-CN"/>
              </w:rPr>
              <w:t>体重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37" w:type="dxa"/>
            <w:vMerge w:val="restart"/>
            <w:textDirection w:val="tbRlV"/>
            <w:vAlign w:val="center"/>
          </w:tcPr>
          <w:p>
            <w:pPr>
              <w:widowControl/>
              <w:spacing w:line="360" w:lineRule="exact"/>
              <w:ind w:left="-75" w:leftChars="-24" w:right="-63" w:rightChars="-2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学习、工作简历</w:t>
            </w:r>
          </w:p>
        </w:tc>
        <w:tc>
          <w:tcPr>
            <w:tcW w:w="8240" w:type="dxa"/>
            <w:gridSpan w:val="10"/>
            <w:vMerge w:val="restart"/>
            <w:textDirection w:val="tbRlV"/>
            <w:vAlign w:val="center"/>
          </w:tcPr>
          <w:p>
            <w:pPr>
              <w:widowControl/>
              <w:spacing w:line="360" w:lineRule="exact"/>
              <w:rPr>
                <w:rFonts w:ascii="黑体" w:eastAsia="黑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37" w:type="dxa"/>
            <w:vMerge w:val="continue"/>
            <w:vAlign w:val="center"/>
          </w:tcPr>
          <w:p>
            <w:pPr>
              <w:widowControl/>
              <w:spacing w:line="360" w:lineRule="exact"/>
              <w:ind w:left="-75" w:leftChars="-24" w:right="-63" w:rightChars="-20"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8240" w:type="dxa"/>
            <w:gridSpan w:val="10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黑体" w:eastAsia="黑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37" w:type="dxa"/>
            <w:vMerge w:val="continue"/>
            <w:vAlign w:val="center"/>
          </w:tcPr>
          <w:p>
            <w:pPr>
              <w:widowControl/>
              <w:spacing w:line="360" w:lineRule="exact"/>
              <w:ind w:left="-75" w:leftChars="-24" w:right="-63" w:rightChars="-20"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8240" w:type="dxa"/>
            <w:gridSpan w:val="10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黑体" w:eastAsia="黑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37" w:type="dxa"/>
            <w:vMerge w:val="continue"/>
            <w:vAlign w:val="center"/>
          </w:tcPr>
          <w:p>
            <w:pPr>
              <w:widowControl/>
              <w:spacing w:line="360" w:lineRule="exact"/>
              <w:ind w:left="-75" w:leftChars="-24" w:right="-63" w:rightChars="-20"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8240" w:type="dxa"/>
            <w:gridSpan w:val="10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黑体" w:eastAsia="黑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037" w:type="dxa"/>
            <w:vMerge w:val="continue"/>
            <w:vAlign w:val="center"/>
          </w:tcPr>
          <w:p>
            <w:pPr>
              <w:widowControl/>
              <w:spacing w:line="360" w:lineRule="exact"/>
              <w:ind w:left="-75" w:leftChars="-24" w:right="-63" w:rightChars="-20"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8240" w:type="dxa"/>
            <w:gridSpan w:val="10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黑体" w:eastAsia="黑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37" w:type="dxa"/>
            <w:vMerge w:val="restart"/>
            <w:vAlign w:val="center"/>
          </w:tcPr>
          <w:p>
            <w:pPr>
              <w:widowControl/>
              <w:spacing w:line="360" w:lineRule="exact"/>
              <w:ind w:left="-75" w:leftChars="-24" w:right="-63" w:rightChars="-2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1567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姓</w:t>
            </w:r>
            <w:r>
              <w:rPr>
                <w:rFonts w:ascii="黑体" w:eastAsia="黑体" w:cs="宋体"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kern w:val="0"/>
                <w:sz w:val="24"/>
              </w:rPr>
              <w:t>名</w:t>
            </w:r>
          </w:p>
        </w:tc>
        <w:tc>
          <w:tcPr>
            <w:tcW w:w="1396" w:type="dxa"/>
            <w:gridSpan w:val="3"/>
            <w:vAlign w:val="center"/>
          </w:tcPr>
          <w:p>
            <w:pPr>
              <w:widowControl/>
              <w:spacing w:line="320" w:lineRule="exact"/>
              <w:ind w:left="-164" w:leftChars="-52" w:right="-202" w:rightChars="-64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与本人关系</w:t>
            </w:r>
          </w:p>
        </w:tc>
        <w:tc>
          <w:tcPr>
            <w:tcW w:w="2023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现工作单位</w:t>
            </w:r>
          </w:p>
        </w:tc>
        <w:tc>
          <w:tcPr>
            <w:tcW w:w="3254" w:type="dxa"/>
            <w:gridSpan w:val="2"/>
            <w:vAlign w:val="center"/>
          </w:tcPr>
          <w:p>
            <w:pPr>
              <w:widowControl/>
              <w:spacing w:line="320" w:lineRule="exact"/>
              <w:ind w:left="-104" w:leftChars="-33" w:right="-82" w:rightChars="-26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居住地址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37" w:type="dxa"/>
            <w:vMerge w:val="continue"/>
            <w:vAlign w:val="center"/>
          </w:tcPr>
          <w:p>
            <w:pPr>
              <w:widowControl/>
              <w:spacing w:line="360" w:lineRule="exact"/>
              <w:ind w:left="-75" w:leftChars="-24" w:right="-63" w:rightChars="-20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widowControl/>
              <w:spacing w:line="360" w:lineRule="exact"/>
              <w:ind w:left="-164" w:leftChars="-52" w:right="-202" w:rightChars="-64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2023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3254" w:type="dxa"/>
            <w:gridSpan w:val="2"/>
            <w:vAlign w:val="center"/>
          </w:tcPr>
          <w:p>
            <w:pPr>
              <w:widowControl/>
              <w:spacing w:line="360" w:lineRule="exact"/>
              <w:ind w:left="-104" w:leftChars="-33" w:right="-82" w:rightChars="-26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37" w:type="dxa"/>
            <w:vMerge w:val="continue"/>
            <w:vAlign w:val="center"/>
          </w:tcPr>
          <w:p>
            <w:pPr>
              <w:widowControl/>
              <w:spacing w:line="360" w:lineRule="exact"/>
              <w:ind w:left="-75" w:leftChars="-24" w:right="-63" w:rightChars="-20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widowControl/>
              <w:spacing w:line="360" w:lineRule="exact"/>
              <w:ind w:left="-164" w:leftChars="-52" w:right="-202" w:rightChars="-64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2023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3254" w:type="dxa"/>
            <w:gridSpan w:val="2"/>
            <w:vAlign w:val="center"/>
          </w:tcPr>
          <w:p>
            <w:pPr>
              <w:widowControl/>
              <w:spacing w:line="360" w:lineRule="exact"/>
              <w:ind w:left="-104" w:leftChars="-33" w:right="-82" w:rightChars="-26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37" w:type="dxa"/>
            <w:vMerge w:val="continue"/>
            <w:vAlign w:val="center"/>
          </w:tcPr>
          <w:p>
            <w:pPr>
              <w:widowControl/>
              <w:spacing w:line="360" w:lineRule="exact"/>
              <w:ind w:left="-75" w:leftChars="-24" w:right="-63" w:rightChars="-20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widowControl/>
              <w:spacing w:line="360" w:lineRule="exact"/>
              <w:ind w:left="-164" w:leftChars="-52" w:right="-202" w:rightChars="-64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2023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3254" w:type="dxa"/>
            <w:gridSpan w:val="2"/>
            <w:vAlign w:val="center"/>
          </w:tcPr>
          <w:p>
            <w:pPr>
              <w:widowControl/>
              <w:spacing w:line="360" w:lineRule="exact"/>
              <w:ind w:left="-104" w:leftChars="-33" w:right="-82" w:rightChars="-26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3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eastAsia="黑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96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eastAsia="黑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023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eastAsia="黑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3254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eastAsia="黑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3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sz w:val="24"/>
          <w:szCs w:val="24"/>
        </w:rPr>
      </w:pPr>
    </w:p>
    <w:sectPr>
      <w:headerReference r:id="rId3" w:type="default"/>
      <w:footerReference r:id="rId4" w:type="default"/>
      <w:pgSz w:w="11907" w:h="16840"/>
      <w:pgMar w:top="1701" w:right="1474" w:bottom="1417" w:left="1588" w:header="1134" w:footer="1134" w:gutter="0"/>
      <w:cols w:space="0" w:num="1"/>
      <w:docGrid w:type="linesAndChars" w:linePitch="623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AA4B98"/>
    <w:rsid w:val="00075513"/>
    <w:rsid w:val="000F17F4"/>
    <w:rsid w:val="001D2A09"/>
    <w:rsid w:val="002D2323"/>
    <w:rsid w:val="0030175F"/>
    <w:rsid w:val="003952B1"/>
    <w:rsid w:val="003B5543"/>
    <w:rsid w:val="003E5FE7"/>
    <w:rsid w:val="00491B03"/>
    <w:rsid w:val="0056092D"/>
    <w:rsid w:val="005659FF"/>
    <w:rsid w:val="005C29B1"/>
    <w:rsid w:val="0063536D"/>
    <w:rsid w:val="00640230"/>
    <w:rsid w:val="007761E8"/>
    <w:rsid w:val="007D0A3D"/>
    <w:rsid w:val="008641B7"/>
    <w:rsid w:val="00880241"/>
    <w:rsid w:val="008C0A61"/>
    <w:rsid w:val="008E727F"/>
    <w:rsid w:val="00916F49"/>
    <w:rsid w:val="00976BE3"/>
    <w:rsid w:val="009818B5"/>
    <w:rsid w:val="009F45DC"/>
    <w:rsid w:val="00A138C4"/>
    <w:rsid w:val="00A42162"/>
    <w:rsid w:val="00A535AB"/>
    <w:rsid w:val="00AE1E16"/>
    <w:rsid w:val="00B06C2E"/>
    <w:rsid w:val="00B70B71"/>
    <w:rsid w:val="00BC0EE3"/>
    <w:rsid w:val="00BE3D44"/>
    <w:rsid w:val="00C206C4"/>
    <w:rsid w:val="00D45249"/>
    <w:rsid w:val="00DD26B2"/>
    <w:rsid w:val="00E305D9"/>
    <w:rsid w:val="00ED0FAF"/>
    <w:rsid w:val="00EE3221"/>
    <w:rsid w:val="00F37F5F"/>
    <w:rsid w:val="00F85AA3"/>
    <w:rsid w:val="00F93C5B"/>
    <w:rsid w:val="00F94087"/>
    <w:rsid w:val="00FA397E"/>
    <w:rsid w:val="00FB7EB4"/>
    <w:rsid w:val="00FC73E1"/>
    <w:rsid w:val="01F3435B"/>
    <w:rsid w:val="028857AB"/>
    <w:rsid w:val="03022071"/>
    <w:rsid w:val="0420069C"/>
    <w:rsid w:val="057F1D5F"/>
    <w:rsid w:val="0841275B"/>
    <w:rsid w:val="0949722A"/>
    <w:rsid w:val="0B16667F"/>
    <w:rsid w:val="0B582815"/>
    <w:rsid w:val="0E511ADD"/>
    <w:rsid w:val="108376E5"/>
    <w:rsid w:val="10AA4B98"/>
    <w:rsid w:val="116E4CA1"/>
    <w:rsid w:val="12F04170"/>
    <w:rsid w:val="13AF6049"/>
    <w:rsid w:val="13E816BE"/>
    <w:rsid w:val="15D647A1"/>
    <w:rsid w:val="16ED7749"/>
    <w:rsid w:val="18D269E3"/>
    <w:rsid w:val="18F95107"/>
    <w:rsid w:val="1A23399D"/>
    <w:rsid w:val="1C506B90"/>
    <w:rsid w:val="1D772E86"/>
    <w:rsid w:val="203D72CC"/>
    <w:rsid w:val="22CF6CB2"/>
    <w:rsid w:val="22EE723F"/>
    <w:rsid w:val="23F97A66"/>
    <w:rsid w:val="24114090"/>
    <w:rsid w:val="281564AD"/>
    <w:rsid w:val="29587FC3"/>
    <w:rsid w:val="29A92310"/>
    <w:rsid w:val="2A593991"/>
    <w:rsid w:val="2E136BF8"/>
    <w:rsid w:val="2FE7374F"/>
    <w:rsid w:val="31087990"/>
    <w:rsid w:val="31973C23"/>
    <w:rsid w:val="3227545D"/>
    <w:rsid w:val="34AB56EC"/>
    <w:rsid w:val="36CC7240"/>
    <w:rsid w:val="376653F6"/>
    <w:rsid w:val="389B4FEB"/>
    <w:rsid w:val="41BC1222"/>
    <w:rsid w:val="43550802"/>
    <w:rsid w:val="43E05C5F"/>
    <w:rsid w:val="4487453A"/>
    <w:rsid w:val="49C93831"/>
    <w:rsid w:val="4B4240EF"/>
    <w:rsid w:val="4C222B81"/>
    <w:rsid w:val="4C484A0A"/>
    <w:rsid w:val="4C9C11A9"/>
    <w:rsid w:val="4DCA37B7"/>
    <w:rsid w:val="4E282B2A"/>
    <w:rsid w:val="50E66399"/>
    <w:rsid w:val="54275000"/>
    <w:rsid w:val="5526162B"/>
    <w:rsid w:val="55A27AF5"/>
    <w:rsid w:val="56C218E3"/>
    <w:rsid w:val="57CC0154"/>
    <w:rsid w:val="57FA7447"/>
    <w:rsid w:val="5813642C"/>
    <w:rsid w:val="59366BBD"/>
    <w:rsid w:val="5C0B5F49"/>
    <w:rsid w:val="5E9145EB"/>
    <w:rsid w:val="5E9169A7"/>
    <w:rsid w:val="60013DBE"/>
    <w:rsid w:val="62531178"/>
    <w:rsid w:val="62B10CBA"/>
    <w:rsid w:val="670E3FEC"/>
    <w:rsid w:val="682B2BCA"/>
    <w:rsid w:val="68A96FD3"/>
    <w:rsid w:val="6A871933"/>
    <w:rsid w:val="6D72661F"/>
    <w:rsid w:val="6D7F06E9"/>
    <w:rsid w:val="6E951692"/>
    <w:rsid w:val="702F6A1F"/>
    <w:rsid w:val="704734EE"/>
    <w:rsid w:val="71C92738"/>
    <w:rsid w:val="71E70CB2"/>
    <w:rsid w:val="749A4868"/>
    <w:rsid w:val="766965EB"/>
    <w:rsid w:val="76AA7BCD"/>
    <w:rsid w:val="776067C3"/>
    <w:rsid w:val="78E957B9"/>
    <w:rsid w:val="794C5CB7"/>
    <w:rsid w:val="79710B04"/>
    <w:rsid w:val="799C42F4"/>
    <w:rsid w:val="799F4A67"/>
    <w:rsid w:val="7DD3593C"/>
    <w:rsid w:val="7E9D4799"/>
    <w:rsid w:val="7F38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Balloon Text Char"/>
    <w:basedOn w:val="6"/>
    <w:link w:val="2"/>
    <w:semiHidden/>
    <w:qFormat/>
    <w:locked/>
    <w:uiPriority w:val="99"/>
    <w:rPr>
      <w:rFonts w:eastAsia="仿宋_GB2312" w:cs="Times New Roman"/>
      <w:sz w:val="2"/>
    </w:rPr>
  </w:style>
  <w:style w:type="character" w:customStyle="1" w:styleId="9">
    <w:name w:val="Footer Char"/>
    <w:basedOn w:val="6"/>
    <w:link w:val="3"/>
    <w:semiHidden/>
    <w:qFormat/>
    <w:locked/>
    <w:uiPriority w:val="99"/>
    <w:rPr>
      <w:rFonts w:eastAsia="仿宋_GB2312" w:cs="Times New Roman"/>
      <w:sz w:val="18"/>
      <w:szCs w:val="18"/>
    </w:rPr>
  </w:style>
  <w:style w:type="character" w:customStyle="1" w:styleId="10">
    <w:name w:val="Header Char"/>
    <w:basedOn w:val="6"/>
    <w:link w:val="4"/>
    <w:semiHidden/>
    <w:qFormat/>
    <w:locked/>
    <w:uiPriority w:val="99"/>
    <w:rPr>
      <w:rFonts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区委</Company>
  <Pages>4</Pages>
  <Words>162</Words>
  <Characters>930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2018-01-11T11:43:00Z</dcterms:created>
  <dc:creator>陈敏芝</dc:creator>
  <cp:lastModifiedBy>admin</cp:lastModifiedBy>
  <cp:lastPrinted>2022-01-18T09:27:00Z</cp:lastPrinted>
  <dcterms:modified xsi:type="dcterms:W3CDTF">2024-04-22T13:17:01Z</dcterms:modified>
  <dc:title>关于中巴司机、饭堂工作人员的招聘方案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