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佛山市三水区云东海街道云东海学校考点交通图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名称：佛山市三水区云东海街道云东海学校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地址：佛山市三水区云东海街道映海路（广佛肇轻轨三水北站往东约1公里处）</w:t>
      </w: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参考公交线路：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634路、650路</w:t>
      </w:r>
    </w:p>
    <w:p>
      <w:pPr>
        <w:jc w:val="left"/>
      </w:pPr>
      <w:r>
        <w:drawing>
          <wp:inline distT="0" distB="0" distL="114300" distR="114300">
            <wp:extent cx="9210675" cy="4086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01E304B"/>
    <w:rsid w:val="0088431E"/>
    <w:rsid w:val="00A22D22"/>
    <w:rsid w:val="00A71C0A"/>
    <w:rsid w:val="00D47B13"/>
    <w:rsid w:val="00EC1414"/>
    <w:rsid w:val="12C01BE7"/>
    <w:rsid w:val="14BD7B40"/>
    <w:rsid w:val="1AE148D0"/>
    <w:rsid w:val="200072BF"/>
    <w:rsid w:val="2ECC48EB"/>
    <w:rsid w:val="33092CFA"/>
    <w:rsid w:val="3DB0221F"/>
    <w:rsid w:val="3EA84E99"/>
    <w:rsid w:val="472F5B3E"/>
    <w:rsid w:val="60C711AB"/>
    <w:rsid w:val="649C5AFB"/>
    <w:rsid w:val="64AF638C"/>
    <w:rsid w:val="6ACE13B9"/>
    <w:rsid w:val="718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</Words>
  <Characters>83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林跃勋</cp:lastModifiedBy>
  <cp:lastPrinted>2021-09-03T01:36:00Z</cp:lastPrinted>
  <dcterms:modified xsi:type="dcterms:W3CDTF">2023-10-30T10:21:06Z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CB942FE3322A4038A3908BF140383E85</vt:lpwstr>
  </property>
</Properties>
</file>